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EF" w:rsidRPr="00E153CA" w:rsidRDefault="00B41BEF" w:rsidP="00E153CA">
      <w:pPr>
        <w:jc w:val="center"/>
        <w:outlineLvl w:val="0"/>
        <w:rPr>
          <w:rFonts w:ascii="Imprint MT Shadow" w:hAnsi="Imprint MT Shadow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Cj01982160000[1]" style="position:absolute;left:0;text-align:left;margin-left:8in;margin-top:-9pt;width:83.8pt;height:126pt;z-index:251648512;visibility:visible" wrapcoords="-579 -386 -579 21857 22179 21857 22179 -386 -579 -386" stroked="t" strokecolor="#396" strokeweight="2.25pt">
            <v:imagedata r:id="rId5" o:title=""/>
          </v:shape>
        </w:pict>
      </w:r>
      <w:r w:rsidRPr="00E153CA">
        <w:rPr>
          <w:rFonts w:ascii="Imprint MT Shadow" w:hAnsi="Imprint MT Shadow"/>
          <w:b/>
          <w:sz w:val="44"/>
          <w:szCs w:val="44"/>
        </w:rPr>
        <w:t xml:space="preserve">VFMS CARE Team and </w:t>
      </w:r>
      <w:bookmarkStart w:id="0" w:name="_GoBack"/>
      <w:bookmarkEnd w:id="0"/>
      <w:r w:rsidRPr="00E153CA">
        <w:rPr>
          <w:rFonts w:ascii="Imprint MT Shadow" w:hAnsi="Imprint MT Shadow"/>
          <w:b/>
          <w:sz w:val="44"/>
          <w:szCs w:val="44"/>
        </w:rPr>
        <w:t>Process</w:t>
      </w:r>
    </w:p>
    <w:p w:rsidR="00B41BEF" w:rsidRPr="00E153CA" w:rsidRDefault="00B41BEF" w:rsidP="00E153CA">
      <w:pPr>
        <w:jc w:val="center"/>
        <w:outlineLvl w:val="0"/>
        <w:rPr>
          <w:rFonts w:ascii="Imprint MT Shadow" w:hAnsi="Imprint MT Shadow"/>
          <w:b/>
          <w:sz w:val="44"/>
          <w:szCs w:val="44"/>
        </w:rPr>
      </w:pPr>
      <w:r w:rsidRPr="00E153CA">
        <w:rPr>
          <w:rFonts w:ascii="Imprint MT Shadow" w:hAnsi="Imprint MT Shadow"/>
          <w:b/>
          <w:sz w:val="44"/>
          <w:szCs w:val="44"/>
        </w:rPr>
        <w:t>2013-14</w:t>
      </w:r>
    </w:p>
    <w:p w:rsidR="00B41BEF" w:rsidRPr="001E789B" w:rsidRDefault="00B41BEF" w:rsidP="00F73D64">
      <w:pPr>
        <w:jc w:val="center"/>
        <w:rPr>
          <w:rFonts w:ascii="Calibri" w:hAnsi="Calibri"/>
        </w:rPr>
      </w:pPr>
    </w:p>
    <w:p w:rsidR="00B41BEF" w:rsidRDefault="00B41BEF" w:rsidP="00F73D64">
      <w:pPr>
        <w:rPr>
          <w:rFonts w:ascii="Calibri" w:hAnsi="Calibri"/>
        </w:rPr>
      </w:pPr>
    </w:p>
    <w:p w:rsidR="00B41BEF" w:rsidRPr="001E789B" w:rsidRDefault="00B41BEF" w:rsidP="00F73D64">
      <w:pPr>
        <w:rPr>
          <w:rFonts w:ascii="Calibri" w:hAnsi="Calibri"/>
        </w:rPr>
      </w:pPr>
    </w:p>
    <w:p w:rsidR="00B41BEF" w:rsidRPr="001E789B" w:rsidRDefault="00B41BEF" w:rsidP="00DD442A">
      <w:pPr>
        <w:rPr>
          <w:rFonts w:ascii="Calibri" w:hAnsi="Calibri"/>
          <w:b/>
        </w:rPr>
      </w:pPr>
    </w:p>
    <w:p w:rsidR="00B41BEF" w:rsidRPr="001E789B" w:rsidRDefault="00B41BEF" w:rsidP="00DD442A">
      <w:pPr>
        <w:ind w:left="720"/>
        <w:rPr>
          <w:rFonts w:ascii="Calibri" w:hAnsi="Calibri"/>
          <w:b/>
        </w:rPr>
      </w:pPr>
      <w:r w:rsidRPr="001E789B">
        <w:rPr>
          <w:rFonts w:ascii="Calibri" w:hAnsi="Calibri"/>
          <w:u w:val="single"/>
        </w:rPr>
        <w:t>CARE Team Members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  <w:u w:val="single"/>
        </w:rPr>
        <w:t>Position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  <w:t xml:space="preserve">     </w:t>
      </w:r>
      <w:r w:rsidRPr="001E789B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Pr="001E789B">
        <w:rPr>
          <w:rFonts w:ascii="Calibri" w:hAnsi="Calibri"/>
          <w:u w:val="single"/>
        </w:rPr>
        <w:t>CARE Team Role</w:t>
      </w:r>
      <w:r w:rsidRPr="001E789B">
        <w:rPr>
          <w:rFonts w:ascii="Calibri" w:hAnsi="Calibri"/>
        </w:rPr>
        <w:tab/>
        <w:t xml:space="preserve">    </w:t>
      </w:r>
      <w:r w:rsidRPr="001E789B">
        <w:rPr>
          <w:rFonts w:ascii="Calibri" w:hAnsi="Calibri"/>
        </w:rPr>
        <w:tab/>
        <w:t xml:space="preserve"> </w:t>
      </w:r>
      <w:r w:rsidRPr="001E789B">
        <w:rPr>
          <w:rFonts w:ascii="Calibri" w:hAnsi="Calibri"/>
        </w:rPr>
        <w:tab/>
      </w:r>
    </w:p>
    <w:p w:rsidR="00B41BEF" w:rsidRPr="001E789B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Ms. Sheri DeMaris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School Counselor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Parent Contact </w:t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Ms. Michele McMonagle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FACS Teacher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Case Manager </w:t>
      </w:r>
    </w:p>
    <w:p w:rsidR="00B41BEF" w:rsidRPr="001E789B" w:rsidRDefault="00B41BEF" w:rsidP="00DD442A">
      <w:pPr>
        <w:spacing w:before="40" w:after="20"/>
        <w:ind w:left="720"/>
        <w:rPr>
          <w:rFonts w:ascii="Calibri" w:hAnsi="Calibri"/>
        </w:rPr>
      </w:pPr>
      <w:r w:rsidRPr="001E789B">
        <w:rPr>
          <w:rFonts w:ascii="Calibri" w:hAnsi="Calibri"/>
        </w:rPr>
        <w:t>Mrs. Colleen O’Hara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>5</w:t>
      </w:r>
      <w:r w:rsidRPr="001E789B">
        <w:rPr>
          <w:rFonts w:ascii="Calibri" w:hAnsi="Calibri"/>
          <w:vertAlign w:val="superscript"/>
        </w:rPr>
        <w:t>th</w:t>
      </w:r>
      <w:r w:rsidRPr="001E789B">
        <w:rPr>
          <w:rFonts w:ascii="Calibri" w:hAnsi="Calibri"/>
        </w:rPr>
        <w:t xml:space="preserve"> grade teache</w:t>
      </w:r>
      <w:r>
        <w:rPr>
          <w:rFonts w:ascii="Calibri" w:hAnsi="Calibri"/>
        </w:rPr>
        <w:t xml:space="preserve">r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Team Facilitator / Case Manager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Pr="001E789B" w:rsidRDefault="00B41BEF" w:rsidP="00DD442A">
      <w:pPr>
        <w:spacing w:before="40" w:after="20"/>
        <w:ind w:left="720"/>
        <w:rPr>
          <w:rFonts w:ascii="Calibri" w:hAnsi="Calibri"/>
        </w:rPr>
      </w:pPr>
      <w:r w:rsidRPr="001E789B">
        <w:rPr>
          <w:rFonts w:ascii="Calibri" w:hAnsi="Calibri"/>
        </w:rPr>
        <w:t>Mrs. Michelle O’Leary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 xml:space="preserve">Mental health specialist </w:t>
      </w:r>
      <w:r w:rsidRPr="001E789B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Case Manager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 w:rsidRPr="001E789B">
        <w:rPr>
          <w:rFonts w:ascii="Calibri" w:hAnsi="Calibri"/>
        </w:rPr>
        <w:t>Mrs. Allison Peffle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  <w:t>5</w:t>
      </w:r>
      <w:r w:rsidRPr="001E789B">
        <w:rPr>
          <w:rFonts w:ascii="Calibri" w:hAnsi="Calibri"/>
          <w:vertAlign w:val="superscript"/>
        </w:rPr>
        <w:t>th</w:t>
      </w:r>
      <w:r w:rsidRPr="001E789B">
        <w:rPr>
          <w:rFonts w:ascii="Calibri" w:hAnsi="Calibri"/>
        </w:rPr>
        <w:t xml:space="preserve"> grade teacher              </w:t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>Case Manager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Mrs. Ginger Perry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Reading Specialist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Case Manager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Pr="001E789B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Mrs. Jennifer Reid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  <w:r w:rsidRPr="00AE145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teacher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Case Manager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Pr="001E789B" w:rsidRDefault="00B41BEF" w:rsidP="00DD442A">
      <w:pPr>
        <w:spacing w:before="40" w:after="20"/>
        <w:ind w:left="720"/>
        <w:rPr>
          <w:rFonts w:ascii="Calibri" w:hAnsi="Calibri"/>
        </w:rPr>
      </w:pPr>
      <w:r w:rsidRPr="001E789B">
        <w:rPr>
          <w:rFonts w:ascii="Calibri" w:hAnsi="Calibri"/>
        </w:rPr>
        <w:t>Mrs. Noreen Richardson</w:t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>Scho</w:t>
      </w:r>
      <w:r>
        <w:rPr>
          <w:rFonts w:ascii="Calibri" w:hAnsi="Calibri"/>
        </w:rPr>
        <w:t xml:space="preserve">ol nurse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Computer Report/Medical history</w:t>
      </w:r>
      <w:r>
        <w:rPr>
          <w:rFonts w:ascii="Calibri" w:hAnsi="Calibri"/>
        </w:rPr>
        <w:tab/>
      </w:r>
    </w:p>
    <w:p w:rsidR="00B41BEF" w:rsidRPr="001E789B" w:rsidRDefault="00B41BEF" w:rsidP="00DD442A">
      <w:pPr>
        <w:spacing w:before="40" w:after="20"/>
        <w:ind w:left="720"/>
        <w:rPr>
          <w:rFonts w:ascii="Calibri" w:hAnsi="Calibri"/>
        </w:rPr>
      </w:pPr>
      <w:r w:rsidRPr="001E789B">
        <w:rPr>
          <w:rFonts w:ascii="Calibri" w:hAnsi="Calibri"/>
        </w:rPr>
        <w:t>Mrs. Claire Ryan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>COAD liais</w:t>
      </w:r>
      <w:r>
        <w:rPr>
          <w:rFonts w:ascii="Calibri" w:hAnsi="Calibri"/>
        </w:rPr>
        <w:t>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COAD Liaison/Screening/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Pr="001E789B" w:rsidRDefault="00B41BEF" w:rsidP="00DD442A">
      <w:pPr>
        <w:spacing w:before="40" w:after="20"/>
        <w:ind w:left="7920" w:firstLine="720"/>
        <w:rPr>
          <w:rFonts w:ascii="Calibri" w:hAnsi="Calibri"/>
        </w:rPr>
      </w:pPr>
      <w:r w:rsidRPr="001E789B">
        <w:rPr>
          <w:rFonts w:ascii="Calibri" w:hAnsi="Calibri"/>
        </w:rPr>
        <w:t>Connects to Outside Resources</w:t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Mrs. Christy Saddic-Cossgrove</w:t>
      </w:r>
      <w:r>
        <w:rPr>
          <w:rFonts w:ascii="Calibri" w:hAnsi="Calibri"/>
        </w:rPr>
        <w:tab/>
        <w:t>8</w:t>
      </w:r>
      <w:r w:rsidRPr="00DD442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teacher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Case Manager </w:t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 w:rsidRPr="001E789B">
        <w:rPr>
          <w:rFonts w:ascii="Calibri" w:hAnsi="Calibri"/>
        </w:rPr>
        <w:t>Mrs. Dawn Settle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>Gifted support teacher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>Case Manager</w:t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Mrs. Jessica Smolij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Health/physical education teacher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Case Manager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Pr="001E789B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Mr. Bob Sola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School Counselor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Parent Contact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Default="00B41BEF" w:rsidP="00DD442A">
      <w:pPr>
        <w:spacing w:before="40" w:after="20"/>
        <w:ind w:left="720"/>
        <w:rPr>
          <w:rFonts w:ascii="Calibri" w:hAnsi="Calibri"/>
        </w:rPr>
      </w:pPr>
      <w:r>
        <w:rPr>
          <w:rFonts w:ascii="Calibri" w:hAnsi="Calibri"/>
        </w:rPr>
        <w:t>Mr. Pat Gately</w:t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 w:rsidRPr="001E789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789B">
        <w:rPr>
          <w:rFonts w:ascii="Calibri" w:hAnsi="Calibri"/>
        </w:rPr>
        <w:t>Assistant pr</w:t>
      </w:r>
      <w:r>
        <w:rPr>
          <w:rFonts w:ascii="Calibri" w:hAnsi="Calibri"/>
        </w:rPr>
        <w:t xml:space="preserve">incipal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District Liaison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1BEF" w:rsidRDefault="00B41BEF" w:rsidP="00E153CA">
      <w:pPr>
        <w:spacing w:before="40" w:after="20"/>
        <w:rPr>
          <w:rFonts w:ascii="Calibri" w:hAnsi="Calibri"/>
        </w:rPr>
      </w:pPr>
    </w:p>
    <w:p w:rsidR="00B41BEF" w:rsidRDefault="00B41BEF" w:rsidP="00E153CA">
      <w:pPr>
        <w:spacing w:before="40" w:after="20"/>
        <w:rPr>
          <w:rFonts w:ascii="Calibri" w:hAnsi="Calibri"/>
        </w:rPr>
      </w:pPr>
    </w:p>
    <w:p w:rsidR="00B41BEF" w:rsidRDefault="00B41BEF" w:rsidP="00E153CA">
      <w:pPr>
        <w:spacing w:before="40" w:after="20"/>
        <w:rPr>
          <w:rFonts w:ascii="Calibri" w:hAnsi="Calibri"/>
        </w:rPr>
      </w:pPr>
    </w:p>
    <w:p w:rsidR="00B41BEF" w:rsidRDefault="00B41BEF" w:rsidP="00E153CA">
      <w:pPr>
        <w:spacing w:before="40" w:after="20"/>
        <w:rPr>
          <w:rFonts w:ascii="Calibri" w:hAnsi="Calibri"/>
        </w:rPr>
      </w:pPr>
    </w:p>
    <w:p w:rsidR="00B41BEF" w:rsidRDefault="00B41BEF" w:rsidP="00E153CA">
      <w:pPr>
        <w:spacing w:before="40" w:after="20"/>
        <w:rPr>
          <w:rFonts w:ascii="Calibri" w:hAnsi="Calibri"/>
        </w:rPr>
      </w:pPr>
    </w:p>
    <w:p w:rsidR="00B41BEF" w:rsidRDefault="00B41BEF" w:rsidP="00E153CA">
      <w:pPr>
        <w:spacing w:before="40" w:after="20"/>
        <w:rPr>
          <w:rFonts w:ascii="Calibri" w:hAnsi="Calibri"/>
        </w:rPr>
      </w:pPr>
    </w:p>
    <w:p w:rsidR="00B41BEF" w:rsidRPr="001E789B" w:rsidRDefault="00B41BEF" w:rsidP="00E153CA">
      <w:pPr>
        <w:spacing w:before="40" w:after="20"/>
        <w:rPr>
          <w:rFonts w:ascii="Calibri" w:hAnsi="Calibri"/>
        </w:rPr>
      </w:pPr>
      <w:r>
        <w:rPr>
          <w:rFonts w:ascii="Calibri" w:hAnsi="Calibri"/>
        </w:rPr>
        <w:tab/>
      </w:r>
    </w:p>
    <w:p w:rsidR="00B41BEF" w:rsidRPr="001E789B" w:rsidRDefault="00B41BEF" w:rsidP="00F73D64">
      <w:pPr>
        <w:ind w:left="720"/>
        <w:rPr>
          <w:rFonts w:ascii="Calibri" w:hAnsi="Calibri"/>
          <w:b/>
        </w:rPr>
      </w:pPr>
    </w:p>
    <w:p w:rsidR="00B41BEF" w:rsidRDefault="00B41BEF" w:rsidP="00E153CA">
      <w:pPr>
        <w:rPr>
          <w:rFonts w:ascii="Calibri" w:hAnsi="Calibri"/>
          <w:b/>
          <w:u w:val="single"/>
        </w:rPr>
      </w:pPr>
    </w:p>
    <w:p w:rsidR="00B41BEF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shape id="Picture 24" o:spid="_x0000_s1027" type="#_x0000_t75" alt="MC900383836[1]" style="position:absolute;margin-left:362.05pt;margin-top:0;width:19.75pt;height:15.45pt;z-index:251665920;visibility:visible" wrapcoords="3323 1029 0 9257 3323 19543 9138 19543 20769 14400 20769 7200 9138 1029 3323 1029">
            <v:imagedata r:id="rId6" o:title=""/>
          </v:shape>
        </w:pict>
      </w:r>
      <w:r>
        <w:rPr>
          <w:rFonts w:ascii="Calibri" w:hAnsi="Calibri"/>
          <w:b/>
          <w:u w:val="single"/>
        </w:rPr>
        <w:t xml:space="preserve">CARE Team </w:t>
      </w:r>
      <w:r w:rsidRPr="001E789B">
        <w:rPr>
          <w:rFonts w:ascii="Calibri" w:hAnsi="Calibri"/>
          <w:b/>
          <w:u w:val="single"/>
        </w:rPr>
        <w:t>Process from receipt of referral through follow-up</w:t>
      </w:r>
      <w:r w:rsidRPr="001E789B">
        <w:rPr>
          <w:rFonts w:ascii="Calibri" w:hAnsi="Calibri"/>
          <w:b/>
        </w:rPr>
        <w:t xml:space="preserve">:   key step </w:t>
      </w:r>
    </w:p>
    <w:p w:rsidR="00B41BEF" w:rsidRDefault="00B41BEF" w:rsidP="00E153CA">
      <w:pPr>
        <w:ind w:left="720"/>
        <w:rPr>
          <w:rFonts w:ascii="Calibri" w:hAnsi="Calibri"/>
          <w:b/>
          <w:sz w:val="28"/>
          <w:szCs w:val="28"/>
        </w:rPr>
      </w:pPr>
    </w:p>
    <w:p w:rsidR="00B41BEF" w:rsidRPr="006C2363" w:rsidRDefault="00B41BEF" w:rsidP="00E153CA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Step 1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 </w:t>
      </w:r>
      <w:r w:rsidRPr="00BD52FB">
        <w:rPr>
          <w:rFonts w:ascii="Calibri" w:hAnsi="Calibri"/>
          <w:b/>
          <w:sz w:val="28"/>
          <w:szCs w:val="28"/>
        </w:rPr>
        <w:t xml:space="preserve">Step 2         </w:t>
      </w:r>
      <w:r w:rsidRPr="00BD52FB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     </w:t>
      </w:r>
      <w:r w:rsidRPr="00BD52F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    </w:t>
      </w:r>
      <w:r w:rsidRPr="00BD52FB">
        <w:rPr>
          <w:rFonts w:ascii="Calibri" w:hAnsi="Calibri"/>
          <w:b/>
          <w:sz w:val="28"/>
          <w:szCs w:val="28"/>
        </w:rPr>
        <w:t>Step 3</w:t>
      </w:r>
      <w:r w:rsidRPr="00BD52FB">
        <w:rPr>
          <w:rFonts w:ascii="Calibri" w:hAnsi="Calibri"/>
          <w:b/>
          <w:sz w:val="28"/>
          <w:szCs w:val="28"/>
        </w:rPr>
        <w:tab/>
      </w: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roundrect id="Rounded Rectangle 23" o:spid="_x0000_s1028" style="position:absolute;margin-left:59.75pt;margin-top:95.2pt;width:150.65pt;height:59.2pt;z-index:251653632;visibility:visible;mso-position-horizontal-relative:page;mso-position-vertical-relative:page;v-text-anchor:middle" arcsize="10537f" o:allowincell="f" fillcolor="#3cc" strokecolor="gray" strokeweight="3pt">
            <v:textbox>
              <w:txbxContent>
                <w:p w:rsidR="00B41BEF" w:rsidRDefault="00B41BEF" w:rsidP="00E153CA">
                  <w:pPr>
                    <w:rPr>
                      <w:rFonts w:ascii="Calibri" w:hAnsi="Calibri" w:cs="Calibri"/>
                    </w:rPr>
                  </w:pP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Referral 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to CARE Team made by a parent, teacher, counselor, or student</w:t>
                  </w:r>
                  <w:r>
                    <w:rPr>
                      <w:rFonts w:ascii="Calibri" w:hAnsi="Calibri" w:cs="Calibri"/>
                    </w:rPr>
                    <w:t xml:space="preserve">   </w:t>
                  </w:r>
                  <w:r w:rsidRPr="00007C45">
                    <w:rPr>
                      <w:rFonts w:ascii="Calibri" w:hAnsi="Calibri" w:cs="Calibri"/>
                      <w:noProof/>
                    </w:rPr>
                    <w:pict>
                      <v:shape id="Picture 22" o:spid="_x0000_i1026" type="#_x0000_t75" style="width:19.5pt;height:15.75pt;visibility:visible">
                        <v:imagedata r:id="rId7" o:title=""/>
                      </v:shape>
                    </w:pict>
                  </w:r>
                </w:p>
                <w:p w:rsidR="00B41BEF" w:rsidRDefault="00B41BEF" w:rsidP="00E153C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</w:rPr>
        <w:pict>
          <v:roundrect id="Rounded Rectangle 21" o:spid="_x0000_s1029" style="position:absolute;margin-left:294.55pt;margin-top:90.7pt;width:128.45pt;height:114.9pt;z-index:251655680;visibility:visible;mso-position-horizontal-relative:page;mso-position-vertical-relative:page;v-text-anchor:middle" arcsize="10537f" o:allowincell="f" fillcolor="#f0ebc6" strokecolor="gray" strokeweight="3pt">
            <v:textbox>
              <w:txbxContent>
                <w:p w:rsidR="00B41BEF" w:rsidRPr="00BD52FB" w:rsidRDefault="00B41BEF" w:rsidP="00E153C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Referral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is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discussed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by CARE Team, a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preliminary course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of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action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is determined, and a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case manager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is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assigned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by CARE Team leader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</w:rPr>
        <w:pict>
          <v:roundrect id="Rounded Rectangle 20" o:spid="_x0000_s1030" style="position:absolute;margin-left:516.8pt;margin-top:90.7pt;width:209.6pt;height:97.3pt;z-index:251649536;visibility:visible;mso-position-horizontal-relative:page;mso-position-vertical-relative:page;v-text-anchor:middle" arcsize="10537f" o:allowincell="f" fillcolor="#f99" strokecolor="gray" strokeweight="2.25pt">
            <v:shadow on="t" color="#4e6128" opacity=".5" offset="1pt"/>
            <v:textbox>
              <w:txbxContent>
                <w:p w:rsidR="00B41BEF" w:rsidRPr="00741A7B" w:rsidRDefault="00B41BEF" w:rsidP="00E153CA">
                  <w:pPr>
                    <w:shd w:val="clear" w:color="auto" w:fill="FF9999"/>
                    <w:rPr>
                      <w:rFonts w:ascii="Calibri" w:hAnsi="Calibri" w:cs="Calibri"/>
                    </w:rPr>
                  </w:pPr>
                  <w:r w:rsidRPr="00AE49A1">
                    <w:rPr>
                      <w:rFonts w:ascii="Calibri" w:hAnsi="Calibri" w:cs="Calibri"/>
                      <w:b/>
                    </w:rPr>
                    <w:t>Guidance counselor</w:t>
                  </w:r>
                  <w:r w:rsidRPr="00741A7B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and </w:t>
                  </w:r>
                  <w:r w:rsidRPr="00457A67">
                    <w:rPr>
                      <w:rFonts w:ascii="Calibri" w:hAnsi="Calibri" w:cs="Calibri"/>
                      <w:b/>
                    </w:rPr>
                    <w:t>case manager contacts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741A7B">
                    <w:rPr>
                      <w:rFonts w:ascii="Calibri" w:hAnsi="Calibri" w:cs="Calibri"/>
                    </w:rPr>
                    <w:t>parents to let them know their child has been referred</w:t>
                  </w:r>
                  <w:r>
                    <w:rPr>
                      <w:rFonts w:ascii="Calibri" w:hAnsi="Calibri" w:cs="Calibri"/>
                    </w:rPr>
                    <w:t xml:space="preserve"> and obtains permission to arrange a meeting w/student  </w:t>
                  </w:r>
                  <w:r w:rsidRPr="00007C45">
                    <w:rPr>
                      <w:rFonts w:ascii="Calibri" w:hAnsi="Calibri" w:cs="Calibri"/>
                      <w:noProof/>
                    </w:rPr>
                    <w:pict>
                      <v:shape id="Picture 19" o:spid="_x0000_i1028" type="#_x0000_t75" style="width:19.5pt;height:15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roundrect>
        </w:pict>
      </w: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8" o:spid="_x0000_s1031" type="#_x0000_t13" style="position:absolute;margin-left:216.3pt;margin-top:5.1pt;width:66.4pt;height:28.8pt;z-index:251652608;visibility:visible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Right Arrow 17" o:spid="_x0000_s1032" type="#_x0000_t13" style="position:absolute;margin-left:1.1pt;margin-top:5.1pt;width:66.4pt;height:28.8pt;z-index:251650560;visibility:visible" fillcolor="black" strokecolor="#f2f2f2" strokeweight="3pt">
            <v:shadow on="t" color="#7f7f7f" opacity=".5" offset="1pt"/>
          </v:shape>
        </w:pict>
      </w: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shape id="Right Arrow 16" o:spid="_x0000_s1033" type="#_x0000_t13" style="position:absolute;margin-left:557.2pt;margin-top:31.85pt;width:66.4pt;height:28.8pt;rotation:90;z-index:251654656;visibility:visible" fillcolor="black" strokecolor="#f2f2f2" strokeweight="3pt">
            <v:shadow on="t" color="#7f7f7f" opacity=".5" offset="1pt"/>
          </v:shape>
        </w:pict>
      </w:r>
    </w:p>
    <w:p w:rsidR="00B41BEF" w:rsidRPr="001E789B" w:rsidRDefault="00B41BEF" w:rsidP="00E153CA">
      <w:pPr>
        <w:rPr>
          <w:rFonts w:ascii="Calibri" w:hAnsi="Calibri"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tabs>
          <w:tab w:val="left" w:pos="1080"/>
          <w:tab w:val="left" w:pos="63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</w:t>
      </w:r>
      <w:r w:rsidRPr="001E789B">
        <w:rPr>
          <w:rFonts w:ascii="Calibri" w:hAnsi="Calibri"/>
          <w:b/>
          <w:sz w:val="28"/>
          <w:szCs w:val="28"/>
        </w:rPr>
        <w:t xml:space="preserve">Step 6                                   </w:t>
      </w:r>
      <w:r>
        <w:rPr>
          <w:rFonts w:ascii="Calibri" w:hAnsi="Calibri"/>
          <w:b/>
          <w:sz w:val="28"/>
          <w:szCs w:val="28"/>
        </w:rPr>
        <w:t xml:space="preserve">                        </w:t>
      </w:r>
      <w:r w:rsidRPr="001E789B">
        <w:rPr>
          <w:rFonts w:ascii="Calibri" w:hAnsi="Calibri"/>
          <w:b/>
          <w:sz w:val="28"/>
          <w:szCs w:val="28"/>
        </w:rPr>
        <w:t xml:space="preserve"> Step 5    </w:t>
      </w:r>
      <w:r w:rsidRPr="001E789B">
        <w:rPr>
          <w:rFonts w:ascii="Calibri" w:hAnsi="Calibri"/>
          <w:b/>
        </w:rPr>
        <w:tab/>
      </w:r>
      <w:r w:rsidRPr="001E789B">
        <w:rPr>
          <w:rFonts w:ascii="Calibri" w:hAnsi="Calibri"/>
          <w:b/>
        </w:rPr>
        <w:tab/>
      </w:r>
      <w:r w:rsidRPr="001E789B">
        <w:rPr>
          <w:rFonts w:ascii="Calibri" w:hAnsi="Calibri"/>
          <w:b/>
        </w:rPr>
        <w:tab/>
        <w:t xml:space="preserve">                           </w:t>
      </w:r>
      <w:r>
        <w:rPr>
          <w:rFonts w:ascii="Calibri" w:hAnsi="Calibri"/>
          <w:b/>
        </w:rPr>
        <w:t xml:space="preserve">            </w:t>
      </w:r>
      <w:r w:rsidRPr="001E789B">
        <w:rPr>
          <w:rFonts w:ascii="Calibri" w:hAnsi="Calibri"/>
          <w:b/>
        </w:rPr>
        <w:t xml:space="preserve"> </w:t>
      </w:r>
      <w:r w:rsidRPr="001E789B">
        <w:rPr>
          <w:rFonts w:ascii="Calibri" w:hAnsi="Calibri"/>
          <w:b/>
          <w:sz w:val="28"/>
          <w:szCs w:val="28"/>
        </w:rPr>
        <w:t>Step 4</w:t>
      </w: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roundrect id="Rounded Rectangle 15" o:spid="_x0000_s1034" style="position:absolute;margin-left:484.8pt;margin-top:283.8pt;width:248pt;height:188.2pt;z-index:251651584;visibility:visible;mso-position-horizontal-relative:page;mso-position-vertical-relative:page;v-text-anchor:middle" arcsize="10537f" fillcolor="#fc0" strokecolor="#5a5a5a" strokeweight="2.25pt">
            <v:textbox>
              <w:txbxContent>
                <w:p w:rsidR="00B41BEF" w:rsidRPr="00BD52FB" w:rsidRDefault="00B41BEF" w:rsidP="00E153CA">
                  <w:pPr>
                    <w:shd w:val="clear" w:color="auto" w:fill="FFCC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Case manager distributes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gathers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  <w:p w:rsidR="00B41BEF" w:rsidRPr="00BD52FB" w:rsidRDefault="00B41BEF" w:rsidP="00E153CA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Behavior observation forms from  teachers</w:t>
                  </w:r>
                </w:p>
                <w:p w:rsidR="00B41BEF" w:rsidRPr="00BD52FB" w:rsidRDefault="00B41BEF" w:rsidP="00E153CA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Counselor report</w:t>
                  </w:r>
                </w:p>
                <w:p w:rsidR="00B41BEF" w:rsidRPr="00BD52FB" w:rsidRDefault="00B41BEF" w:rsidP="00E153CA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Nurses Report</w:t>
                  </w:r>
                </w:p>
                <w:p w:rsidR="00B41BEF" w:rsidRPr="00BD52FB" w:rsidRDefault="00B41BEF" w:rsidP="00E153CA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Discipline Report from grade-level assistant principal</w:t>
                  </w:r>
                </w:p>
                <w:p w:rsidR="00B41BEF" w:rsidRPr="00BD52FB" w:rsidRDefault="00B41BEF" w:rsidP="00E153CA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Attendance record from attendance secretary</w:t>
                  </w:r>
                </w:p>
                <w:p w:rsidR="00B41BEF" w:rsidRPr="00741A7B" w:rsidRDefault="00B41BEF" w:rsidP="00E153CA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Referral letter, consent form for CARE Team, permission for COAD mental health screening, and behavior observation form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Pr="00007C45">
                    <w:rPr>
                      <w:rFonts w:ascii="Calibri" w:hAnsi="Calibri" w:cs="Calibri"/>
                      <w:noProof/>
                    </w:rPr>
                    <w:pict>
                      <v:shape id="Picture 14" o:spid="_x0000_i1030" type="#_x0000_t75" style="width:19.5pt;height:15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</w:rPr>
        <w:pict>
          <v:roundrect id="Rounded Rectangle 13" o:spid="_x0000_s1035" style="position:absolute;margin-left:59.75pt;margin-top:4in;width:139.45pt;height:77.6pt;z-index:251658752;visibility:visible;mso-position-horizontal-relative:page;mso-position-vertical-relative:page;v-text-anchor:middle" arcsize="10537f" fillcolor="#f0ebc6" strokecolor="gray" strokeweight="3pt">
            <v:textbox>
              <w:txbxContent>
                <w:p w:rsidR="00B41BEF" w:rsidRPr="00BD52FB" w:rsidRDefault="00B41BEF" w:rsidP="00E153CA">
                  <w:pPr>
                    <w:rPr>
                      <w:i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CARE Team discusses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information and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makes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recommendation 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on course of action</w:t>
                  </w:r>
                </w:p>
              </w:txbxContent>
            </v:textbox>
            <w10:wrap type="square" anchorx="page" anchory="page"/>
          </v:roundrect>
        </w:pict>
      </w: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roundrect id="Rounded Rectangle 12" o:spid="_x0000_s1036" style="position:absolute;margin-left:282.4pt;margin-top:290.25pt;width:113.95pt;height:84.35pt;z-index:251656704;visibility:visible;mso-position-horizontal-relative:page;mso-position-vertical-relative:page;v-text-anchor:middle" arcsize="10537f" fillcolor="#3cc" strokecolor="gray" strokeweight="3pt">
            <v:textbox style="mso-fit-shape-to-text:t">
              <w:txbxContent>
                <w:p w:rsidR="00B41BEF" w:rsidRPr="00BD52FB" w:rsidRDefault="00B41BEF" w:rsidP="00E153CA">
                  <w:pPr>
                    <w:shd w:val="clear" w:color="auto" w:fill="33CCCC"/>
                    <w:rPr>
                      <w:i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Case manager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synthesizes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presents 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information to CARE Team</w:t>
                  </w:r>
                </w:p>
              </w:txbxContent>
            </v:textbox>
            <w10:wrap type="square" anchorx="page" anchory="page"/>
          </v:roundrect>
        </w:pict>
      </w: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shape id="Right Arrow 10" o:spid="_x0000_s1037" type="#_x0000_t13" style="position:absolute;margin-left:-2.7pt;margin-top:8pt;width:66.4pt;height:28.8pt;rotation:180;z-index:251659776;visibility:visible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Right Arrow 11" o:spid="_x0000_s1038" type="#_x0000_t13" style="position:absolute;margin-left:195.3pt;margin-top:8pt;width:66.4pt;height:28.8pt;rotation:180;z-index:251657728;visibility:visible" fillcolor="black" strokecolor="#f2f2f2" strokeweight="3pt">
            <v:shadow on="t" color="#7f7f7f" opacity=".5" offset="1pt"/>
          </v:shape>
        </w:pict>
      </w:r>
    </w:p>
    <w:p w:rsidR="00B41BEF" w:rsidRPr="001E789B" w:rsidRDefault="00B41BEF" w:rsidP="00E153CA">
      <w:pPr>
        <w:rPr>
          <w:rFonts w:ascii="Calibri" w:hAnsi="Calibri"/>
          <w:b/>
        </w:rPr>
      </w:pPr>
      <w:r w:rsidRPr="001E789B">
        <w:rPr>
          <w:rFonts w:ascii="Calibri" w:hAnsi="Calibri"/>
          <w:b/>
        </w:rPr>
        <w:t xml:space="preserve"> </w:t>
      </w: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shape id="_x0000_s1039" type="#_x0000_t13" style="position:absolute;margin-left:53.2pt;margin-top:25.55pt;width:66.4pt;height:28.8pt;rotation:90;z-index:251666944;visibility:visible" fillcolor="black" strokecolor="#f2f2f2" strokeweight="3pt">
            <v:shadow on="t" color="#7f7f7f" opacity=".5" offset="1pt"/>
          </v:shape>
        </w:pict>
      </w: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Default="00B41BEF" w:rsidP="00E153C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B41BEF" w:rsidRDefault="00B41BEF" w:rsidP="00E153CA">
      <w:pPr>
        <w:rPr>
          <w:rFonts w:ascii="Calibri" w:hAnsi="Calibri"/>
          <w:b/>
        </w:rPr>
      </w:pPr>
    </w:p>
    <w:p w:rsidR="00B41BEF" w:rsidRDefault="00B41BEF" w:rsidP="00E153CA">
      <w:pPr>
        <w:ind w:firstLine="720"/>
        <w:rPr>
          <w:rFonts w:ascii="Calibri" w:hAnsi="Calibri"/>
          <w:b/>
        </w:rPr>
      </w:pPr>
      <w:r w:rsidRPr="001E789B">
        <w:rPr>
          <w:rFonts w:ascii="Calibri" w:hAnsi="Calibri"/>
          <w:b/>
        </w:rPr>
        <w:t xml:space="preserve"> </w:t>
      </w:r>
    </w:p>
    <w:p w:rsidR="00B41BEF" w:rsidRPr="001E789B" w:rsidRDefault="00B41BEF" w:rsidP="00E153CA">
      <w:pPr>
        <w:ind w:firstLine="720"/>
        <w:rPr>
          <w:rFonts w:ascii="Calibri" w:hAnsi="Calibri"/>
          <w:b/>
          <w:sz w:val="28"/>
          <w:szCs w:val="28"/>
        </w:rPr>
      </w:pPr>
      <w:r w:rsidRPr="001E789B">
        <w:rPr>
          <w:rFonts w:ascii="Calibri" w:hAnsi="Calibri"/>
          <w:b/>
          <w:sz w:val="28"/>
          <w:szCs w:val="28"/>
        </w:rPr>
        <w:t xml:space="preserve">Step 7                                         </w:t>
      </w:r>
      <w:r>
        <w:rPr>
          <w:rFonts w:ascii="Calibri" w:hAnsi="Calibri"/>
          <w:b/>
          <w:sz w:val="28"/>
          <w:szCs w:val="28"/>
        </w:rPr>
        <w:t xml:space="preserve">        </w:t>
      </w:r>
      <w:r w:rsidRPr="001E789B">
        <w:rPr>
          <w:rFonts w:ascii="Calibri" w:hAnsi="Calibri"/>
          <w:b/>
          <w:sz w:val="28"/>
          <w:szCs w:val="28"/>
        </w:rPr>
        <w:t>Step 8</w:t>
      </w: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shape id="Picture 7" o:spid="_x0000_s1040" type="#_x0000_t75" alt="MC900411244[1]" style="position:absolute;margin-left:5in;margin-top:6.45pt;width:47.8pt;height:45.35pt;z-index:-251651584;visibility:visible" wrapcoords="5062 0 -338 5760 -338 14400 675 17280 4725 20880 5062 20880 16200 20880 16538 20880 20588 17280 21600 14040 21262 5760 15862 0 5062 0">
            <v:imagedata r:id="rId8" o:title=""/>
            <w10:wrap type="tight"/>
          </v:shape>
        </w:pict>
      </w:r>
      <w:r>
        <w:rPr>
          <w:noProof/>
        </w:rPr>
        <w:pict>
          <v:roundrect id="Rounded Rectangle 6" o:spid="_x0000_s1041" style="position:absolute;margin-left:465.6pt;margin-top:495.2pt;width:260.8pt;height:84pt;z-index:251663872;visibility:visible;mso-position-horizontal-relative:page;mso-position-vertical-relative:page;v-text-anchor:middle" arcsize="10537f" o:allowincell="f" fillcolor="#3cc" strokecolor="gray" strokeweight="3pt">
            <v:stroke dashstyle="dash"/>
            <v:textbox>
              <w:txbxContent>
                <w:p w:rsidR="00B41BEF" w:rsidRPr="00BD52FB" w:rsidRDefault="00B41BEF" w:rsidP="00E153CA">
                  <w:pPr>
                    <w:shd w:val="clear" w:color="auto" w:fill="33CCCC"/>
                    <w:rPr>
                      <w:i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When parent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(s)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refuse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(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)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services 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the case manager will send parent refusal letter and update referring teacher. The team considers other options building-wide, outside the CARE team:  student groups, Homework Club/Oasis, etc.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</w:rPr>
        <w:pict>
          <v:roundrect id="Rounded Rectangle 5" o:spid="_x0000_s1042" style="position:absolute;margin-left:250.75pt;margin-top:495.2pt;width:128.45pt;height:76pt;z-index:251661824;visibility:visible;mso-position-horizontal-relative:page;mso-position-vertical-relative:page;v-text-anchor:middle" arcsize="10537f" fillcolor="#fc0" strokecolor="#5a5a5a" strokeweight="2.25pt">
            <v:textbox>
              <w:txbxContent>
                <w:p w:rsidR="00B41BEF" w:rsidRPr="00BD52FB" w:rsidRDefault="00B41BEF" w:rsidP="00E153C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Case manager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sends faculty referral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Thank You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referring teacher updated  </w:t>
                  </w:r>
                </w:p>
              </w:txbxContent>
            </v:textbox>
            <w10:wrap type="square" anchorx="page" anchory="page"/>
          </v:roundrect>
        </w:pict>
      </w:r>
      <w:r>
        <w:rPr>
          <w:noProof/>
        </w:rPr>
        <w:pict>
          <v:roundrect id="Rounded Rectangle 4" o:spid="_x0000_s1043" style="position:absolute;margin-left:59.75pt;margin-top:489.6pt;width:114.2pt;height:92.8pt;z-index:251660800;visibility:visible;mso-position-horizontal-relative:page;mso-position-vertical-relative:page;v-text-anchor:middle" arcsize="10537f" fillcolor="#f99" strokecolor="gray" strokeweight="2.25pt">
            <v:shadow on="t" color="#4e6128" opacity=".5" offset="1pt"/>
            <v:textbox>
              <w:txbxContent>
                <w:p w:rsidR="00B41BEF" w:rsidRPr="00741A7B" w:rsidRDefault="00B41BEF" w:rsidP="00E153CA">
                  <w:pPr>
                    <w:shd w:val="clear" w:color="auto" w:fill="FF9999"/>
                    <w:rPr>
                      <w:rFonts w:ascii="Calibri" w:hAnsi="Calibri" w:cs="Calibri"/>
                    </w:rPr>
                  </w:pP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>If moving forward w/services,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case manager</w:t>
                  </w:r>
                  <w:r w:rsidRPr="00BD52FB">
                    <w:rPr>
                      <w:rFonts w:ascii="Calibri" w:hAnsi="Calibri" w:cs="Calibri"/>
                      <w:sz w:val="22"/>
                      <w:szCs w:val="22"/>
                    </w:rPr>
                    <w:t xml:space="preserve"> obtains</w:t>
                  </w:r>
                  <w:r w:rsidRPr="00BD52F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written parental consent</w:t>
                  </w:r>
                  <w:r>
                    <w:rPr>
                      <w:rFonts w:ascii="Calibri" w:hAnsi="Calibri" w:cs="Calibri"/>
                      <w:b/>
                    </w:rPr>
                    <w:t xml:space="preserve">   </w:t>
                  </w:r>
                  <w:r w:rsidRPr="00007C45">
                    <w:rPr>
                      <w:rFonts w:ascii="Calibri" w:hAnsi="Calibri" w:cs="Calibri"/>
                      <w:b/>
                      <w:noProof/>
                    </w:rPr>
                    <w:pict>
                      <v:shape id="Picture 3" o:spid="_x0000_i1032" type="#_x0000_t75" style="width:19.5pt;height:15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roundrect>
        </w:pict>
      </w:r>
      <w:r w:rsidRPr="001E789B">
        <w:rPr>
          <w:rFonts w:ascii="Calibri" w:hAnsi="Calibri"/>
          <w:b/>
        </w:rPr>
        <w:tab/>
        <w:t xml:space="preserve">     </w:t>
      </w:r>
    </w:p>
    <w:p w:rsidR="00B41BEF" w:rsidRPr="001E789B" w:rsidRDefault="00B41BEF" w:rsidP="00E153CA">
      <w:pPr>
        <w:rPr>
          <w:rFonts w:ascii="Calibri" w:hAnsi="Calibri"/>
          <w:b/>
        </w:rPr>
      </w:pPr>
      <w:r>
        <w:rPr>
          <w:noProof/>
        </w:rPr>
        <w:pict>
          <v:shape id="Right Arrow 2" o:spid="_x0000_s1044" type="#_x0000_t13" style="position:absolute;margin-left:-5.1pt;margin-top:13.15pt;width:66.4pt;height:28.8pt;z-index:251662848;visibility:visible" fillcolor="black" strokecolor="#f2f2f2" strokeweight="3pt">
            <v:shadow on="t" color="#7f7f7f" opacity=".5" offset="1pt"/>
          </v:shape>
        </w:pict>
      </w: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Default="00B41BEF" w:rsidP="00E153CA">
      <w:pPr>
        <w:rPr>
          <w:rFonts w:ascii="Calibri" w:hAnsi="Calibri"/>
          <w:b/>
        </w:rPr>
      </w:pPr>
    </w:p>
    <w:p w:rsidR="00B41BEF" w:rsidRPr="001E789B" w:rsidRDefault="00B41BEF" w:rsidP="00E153CA">
      <w:pPr>
        <w:rPr>
          <w:rFonts w:ascii="Calibri" w:hAnsi="Calibri"/>
          <w:b/>
        </w:rPr>
      </w:pPr>
    </w:p>
    <w:p w:rsidR="00B41BEF" w:rsidRDefault="00B41BEF" w:rsidP="00E153CA"/>
    <w:sectPr w:rsidR="00B41BEF" w:rsidSect="00F73D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C31"/>
    <w:multiLevelType w:val="hybridMultilevel"/>
    <w:tmpl w:val="01D836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64"/>
    <w:rsid w:val="00007C45"/>
    <w:rsid w:val="000E1A6F"/>
    <w:rsid w:val="000F757A"/>
    <w:rsid w:val="001E789B"/>
    <w:rsid w:val="003165D3"/>
    <w:rsid w:val="003D373C"/>
    <w:rsid w:val="00457A67"/>
    <w:rsid w:val="00494891"/>
    <w:rsid w:val="005A63EB"/>
    <w:rsid w:val="006C2363"/>
    <w:rsid w:val="00741A7B"/>
    <w:rsid w:val="00764236"/>
    <w:rsid w:val="00862059"/>
    <w:rsid w:val="008E6880"/>
    <w:rsid w:val="00991D1B"/>
    <w:rsid w:val="00A03C10"/>
    <w:rsid w:val="00A76B6F"/>
    <w:rsid w:val="00AE145E"/>
    <w:rsid w:val="00AE49A1"/>
    <w:rsid w:val="00B300FE"/>
    <w:rsid w:val="00B41BEF"/>
    <w:rsid w:val="00B43349"/>
    <w:rsid w:val="00B803B3"/>
    <w:rsid w:val="00B8235F"/>
    <w:rsid w:val="00BD52FB"/>
    <w:rsid w:val="00BF7A0B"/>
    <w:rsid w:val="00C55702"/>
    <w:rsid w:val="00D308AC"/>
    <w:rsid w:val="00D55F0C"/>
    <w:rsid w:val="00DD442A"/>
    <w:rsid w:val="00E153CA"/>
    <w:rsid w:val="00ED1582"/>
    <w:rsid w:val="00F244E1"/>
    <w:rsid w:val="00F526BE"/>
    <w:rsid w:val="00F73D64"/>
    <w:rsid w:val="00FA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D3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72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220</Words>
  <Characters>1254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VFMS CARE Team and Process</dc:title>
  <dc:subject/>
  <dc:creator>Dawn</dc:creator>
  <cp:keywords/>
  <dc:description/>
  <cp:lastModifiedBy>sheridanc</cp:lastModifiedBy>
  <cp:revision>3</cp:revision>
  <dcterms:created xsi:type="dcterms:W3CDTF">2014-01-10T12:49:00Z</dcterms:created>
  <dcterms:modified xsi:type="dcterms:W3CDTF">2014-01-10T13:03:00Z</dcterms:modified>
</cp:coreProperties>
</file>